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C661" w14:textId="577BC46D" w:rsidR="00DD0389" w:rsidRDefault="00DD0389" w:rsidP="005C15EB">
      <w:pPr>
        <w:rPr>
          <w:szCs w:val="22"/>
        </w:rPr>
      </w:pPr>
    </w:p>
    <w:p w14:paraId="3A7EBEE9" w14:textId="023994DB" w:rsidR="002250E7" w:rsidRPr="002808F6" w:rsidRDefault="002250E7" w:rsidP="002250E7">
      <w:pPr>
        <w:rPr>
          <w:rFonts w:ascii="Arial Nova Light" w:hAnsi="Arial Nova Light" w:cstheme="minorHAnsi"/>
          <w:sz w:val="20"/>
          <w:szCs w:val="20"/>
        </w:rPr>
      </w:pPr>
      <w:r w:rsidRPr="009B74AF">
        <w:rPr>
          <w:rFonts w:ascii="Arial Nova Light" w:hAnsi="Arial Nova Light" w:cstheme="minorHAnsi"/>
          <w:b/>
          <w:bCs/>
          <w:sz w:val="28"/>
          <w:szCs w:val="28"/>
        </w:rPr>
        <w:t>Consents</w:t>
      </w:r>
      <w:r w:rsidRPr="002808F6">
        <w:rPr>
          <w:rFonts w:ascii="Arial Nova Light" w:hAnsi="Arial Nova Light" w:cstheme="minorHAnsi"/>
          <w:sz w:val="28"/>
          <w:szCs w:val="28"/>
        </w:rPr>
        <w:t xml:space="preserve"> </w:t>
      </w:r>
      <w:r w:rsidRPr="009B74AF">
        <w:rPr>
          <w:rFonts w:ascii="Arial Nova Light" w:hAnsi="Arial Nova Light" w:cstheme="minorHAnsi"/>
          <w:i/>
          <w:iCs/>
          <w:sz w:val="20"/>
          <w:szCs w:val="20"/>
        </w:rPr>
        <w:t>(please tick if you give your consent)</w:t>
      </w:r>
    </w:p>
    <w:p w14:paraId="2B6EB20F" w14:textId="77777777" w:rsidR="002250E7" w:rsidRPr="0088505C" w:rsidRDefault="002250E7" w:rsidP="0088505C">
      <w:pPr>
        <w:pStyle w:val="ListParagraph"/>
        <w:numPr>
          <w:ilvl w:val="0"/>
          <w:numId w:val="26"/>
        </w:numPr>
        <w:spacing w:line="276" w:lineRule="auto"/>
        <w:rPr>
          <w:rFonts w:ascii="Arial Nova Light" w:hAnsi="Arial Nova Light" w:cstheme="minorHAnsi"/>
        </w:rPr>
      </w:pPr>
      <w:r w:rsidRPr="0088505C">
        <w:rPr>
          <w:rFonts w:ascii="Arial Nova Light" w:hAnsi="Arial Nova Light" w:cstheme="minorHAnsi"/>
        </w:rPr>
        <w:t xml:space="preserve">Do you consent for the service to take photographs and videos of your child during activities? </w:t>
      </w:r>
    </w:p>
    <w:p w14:paraId="50B1B2E1" w14:textId="1CEB1962" w:rsidR="002250E7" w:rsidRPr="0088505C" w:rsidRDefault="002250E7" w:rsidP="0088505C">
      <w:pPr>
        <w:pStyle w:val="ListParagraph"/>
        <w:numPr>
          <w:ilvl w:val="0"/>
          <w:numId w:val="26"/>
        </w:numPr>
        <w:spacing w:line="276" w:lineRule="auto"/>
        <w:rPr>
          <w:rFonts w:ascii="Arial Nova Light" w:hAnsi="Arial Nova Light" w:cstheme="minorHAnsi"/>
        </w:rPr>
      </w:pPr>
      <w:r w:rsidRPr="0088505C">
        <w:rPr>
          <w:rFonts w:ascii="Arial Nova Light" w:hAnsi="Arial Nova Light" w:cstheme="minorHAnsi"/>
        </w:rPr>
        <w:t xml:space="preserve">I give permission for my child's photo to be published in public areas i.e., newsletters, social media </w:t>
      </w:r>
    </w:p>
    <w:p w14:paraId="4C283BE0" w14:textId="749BED4A" w:rsidR="002250E7" w:rsidRPr="0088505C" w:rsidRDefault="002250E7" w:rsidP="0088505C">
      <w:pPr>
        <w:pStyle w:val="ListParagraph"/>
        <w:numPr>
          <w:ilvl w:val="0"/>
          <w:numId w:val="26"/>
        </w:numPr>
        <w:spacing w:line="276" w:lineRule="auto"/>
        <w:rPr>
          <w:rFonts w:ascii="Arial Nova Light" w:hAnsi="Arial Nova Light" w:cstheme="minorHAnsi"/>
        </w:rPr>
      </w:pPr>
      <w:r w:rsidRPr="0088505C">
        <w:rPr>
          <w:rFonts w:ascii="Arial Nova Light" w:hAnsi="Arial Nova Light" w:cstheme="minorHAnsi"/>
        </w:rPr>
        <w:t>Do you consent to provide your child with a sun safe hat for outdoor activities?</w:t>
      </w:r>
      <w:r w:rsidRPr="0088505C">
        <w:rPr>
          <w:rFonts w:ascii="Arial Nova Light" w:hAnsi="Arial Nova Light" w:cstheme="minorHAnsi"/>
          <w:noProof/>
        </w:rPr>
        <w:t xml:space="preserve"> </w:t>
      </w:r>
    </w:p>
    <w:p w14:paraId="3E8DEDEC" w14:textId="77777777" w:rsidR="002250E7" w:rsidRPr="0088505C" w:rsidRDefault="002250E7" w:rsidP="0088505C">
      <w:pPr>
        <w:pStyle w:val="ListParagraph"/>
        <w:numPr>
          <w:ilvl w:val="0"/>
          <w:numId w:val="26"/>
        </w:numPr>
        <w:spacing w:line="276" w:lineRule="auto"/>
        <w:rPr>
          <w:rFonts w:ascii="Arial Nova Light" w:hAnsi="Arial Nova Light" w:cstheme="minorHAnsi"/>
        </w:rPr>
      </w:pPr>
      <w:r w:rsidRPr="0088505C">
        <w:rPr>
          <w:rFonts w:ascii="Arial Nova Light" w:hAnsi="Arial Nova Light" w:cstheme="minorHAnsi"/>
        </w:rPr>
        <w:t>Do you consent for the service to apply sunscreen for your child before outdoor activities?</w:t>
      </w:r>
      <w:r w:rsidRPr="0088505C">
        <w:rPr>
          <w:rFonts w:ascii="Arial Nova Light" w:hAnsi="Arial Nova Light" w:cstheme="minorHAnsi"/>
          <w:noProof/>
        </w:rPr>
        <w:t xml:space="preserve"> </w:t>
      </w:r>
    </w:p>
    <w:p w14:paraId="65ED3FA3" w14:textId="46A80909" w:rsidR="002250E7" w:rsidRPr="0088505C" w:rsidRDefault="002250E7" w:rsidP="0088505C">
      <w:pPr>
        <w:pStyle w:val="ListParagraph"/>
        <w:numPr>
          <w:ilvl w:val="0"/>
          <w:numId w:val="26"/>
        </w:numPr>
        <w:spacing w:line="276" w:lineRule="auto"/>
        <w:rPr>
          <w:rFonts w:ascii="Arial Nova Light" w:hAnsi="Arial Nova Light" w:cstheme="minorHAnsi"/>
        </w:rPr>
      </w:pPr>
      <w:r w:rsidRPr="0088505C">
        <w:rPr>
          <w:rFonts w:ascii="Arial Nova Light" w:hAnsi="Arial Nova Light" w:cstheme="minorHAnsi"/>
        </w:rPr>
        <w:t>I agree to accurately record the time of arrival and departure of my child from the care of the educator in accordance with the service requirements.</w:t>
      </w:r>
    </w:p>
    <w:p w14:paraId="59AF464D" w14:textId="751BCD83" w:rsidR="002250E7" w:rsidRPr="0088505C" w:rsidRDefault="002250E7" w:rsidP="0088505C">
      <w:pPr>
        <w:pStyle w:val="ListParagraph"/>
        <w:numPr>
          <w:ilvl w:val="0"/>
          <w:numId w:val="26"/>
        </w:numPr>
        <w:spacing w:line="276" w:lineRule="auto"/>
        <w:rPr>
          <w:rFonts w:ascii="Arial Nova Light" w:hAnsi="Arial Nova Light" w:cstheme="minorHAnsi"/>
        </w:rPr>
      </w:pPr>
      <w:r w:rsidRPr="0088505C">
        <w:rPr>
          <w:rFonts w:ascii="Arial Nova Light" w:hAnsi="Arial Nova Light" w:cstheme="minorHAnsi"/>
        </w:rPr>
        <w:t>I give permission for my child to use/view technology (</w:t>
      </w:r>
      <w:proofErr w:type="gramStart"/>
      <w:r w:rsidRPr="0088505C">
        <w:rPr>
          <w:rFonts w:ascii="Arial Nova Light" w:hAnsi="Arial Nova Light" w:cstheme="minorHAnsi"/>
        </w:rPr>
        <w:t>i.e.</w:t>
      </w:r>
      <w:proofErr w:type="gramEnd"/>
      <w:r w:rsidRPr="0088505C">
        <w:rPr>
          <w:rFonts w:ascii="Arial Nova Light" w:hAnsi="Arial Nova Light" w:cstheme="minorHAnsi"/>
        </w:rPr>
        <w:t xml:space="preserve"> Tablet, TV, iPod)</w:t>
      </w:r>
      <w:r w:rsidRPr="0088505C">
        <w:rPr>
          <w:rFonts w:ascii="Arial Nova Light" w:hAnsi="Arial Nova Light" w:cstheme="minorHAnsi"/>
          <w:noProof/>
        </w:rPr>
        <w:t xml:space="preserve"> </w:t>
      </w:r>
    </w:p>
    <w:p w14:paraId="3428DC01" w14:textId="45C01614" w:rsidR="002250E7" w:rsidRPr="0088505C" w:rsidRDefault="002250E7" w:rsidP="0088505C">
      <w:pPr>
        <w:pStyle w:val="ListParagraph"/>
        <w:numPr>
          <w:ilvl w:val="0"/>
          <w:numId w:val="26"/>
        </w:numPr>
        <w:spacing w:line="276" w:lineRule="auto"/>
        <w:rPr>
          <w:rFonts w:ascii="Arial Nova Light" w:hAnsi="Arial Nova Light" w:cstheme="minorHAnsi"/>
        </w:rPr>
      </w:pPr>
      <w:r w:rsidRPr="0088505C">
        <w:rPr>
          <w:rFonts w:ascii="Arial Nova Light" w:hAnsi="Arial Nova Light" w:cstheme="minorHAnsi"/>
        </w:rPr>
        <w:t>I agree to notify the service when my child is to be collected by any person other than those listed on this enrolment form in accordance with the services policies and procedures.</w:t>
      </w:r>
      <w:r w:rsidRPr="0088505C">
        <w:rPr>
          <w:rFonts w:ascii="Arial Nova Light" w:hAnsi="Arial Nova Light" w:cstheme="minorHAnsi"/>
          <w:noProof/>
        </w:rPr>
        <w:t xml:space="preserve"> </w:t>
      </w:r>
    </w:p>
    <w:p w14:paraId="1E8CD8A6" w14:textId="77777777" w:rsidR="002250E7" w:rsidRPr="002808F6" w:rsidRDefault="002250E7" w:rsidP="002250E7">
      <w:pPr>
        <w:rPr>
          <w:rFonts w:ascii="Arial Nova Light" w:hAnsi="Arial Nova Light" w:cstheme="minorHAnsi"/>
        </w:rPr>
      </w:pPr>
    </w:p>
    <w:p w14:paraId="1C601A52" w14:textId="77777777" w:rsidR="002250E7" w:rsidRPr="009B74AF" w:rsidRDefault="002250E7" w:rsidP="002250E7">
      <w:pPr>
        <w:rPr>
          <w:rFonts w:ascii="Arial Nova Light" w:hAnsi="Arial Nova Light" w:cstheme="minorHAnsi"/>
          <w:b/>
          <w:bCs/>
          <w:sz w:val="28"/>
          <w:szCs w:val="28"/>
        </w:rPr>
      </w:pPr>
      <w:r w:rsidRPr="009B74AF">
        <w:rPr>
          <w:rFonts w:ascii="Arial Nova Light" w:hAnsi="Arial Nova Light" w:cstheme="minorHAnsi"/>
          <w:b/>
          <w:bCs/>
          <w:sz w:val="28"/>
          <w:szCs w:val="28"/>
        </w:rPr>
        <w:t xml:space="preserve">Declarations </w:t>
      </w:r>
    </w:p>
    <w:p w14:paraId="2DDE703E" w14:textId="6A9F72E7" w:rsidR="002250E7" w:rsidRPr="0088505C" w:rsidRDefault="002250E7" w:rsidP="0088505C">
      <w:pPr>
        <w:pStyle w:val="ListParagraph"/>
        <w:numPr>
          <w:ilvl w:val="0"/>
          <w:numId w:val="25"/>
        </w:numPr>
        <w:spacing w:line="276" w:lineRule="auto"/>
        <w:rPr>
          <w:rFonts w:ascii="Arial Nova Light" w:hAnsi="Arial Nova Light" w:cstheme="minorHAnsi"/>
        </w:rPr>
      </w:pPr>
      <w:r w:rsidRPr="0088505C">
        <w:rPr>
          <w:rFonts w:ascii="Arial Nova Light" w:hAnsi="Arial Nova Light" w:cstheme="minorHAnsi"/>
        </w:rPr>
        <w:t xml:space="preserve">I have read and understood the services policies and procedures and agree to follow these as a condition of enrolment (available at the service or via your parent handbook). </w:t>
      </w:r>
    </w:p>
    <w:p w14:paraId="4984B3B2" w14:textId="6C1D10EC" w:rsidR="002250E7" w:rsidRPr="0088505C" w:rsidRDefault="002250E7" w:rsidP="0088505C">
      <w:pPr>
        <w:pStyle w:val="ListParagraph"/>
        <w:numPr>
          <w:ilvl w:val="0"/>
          <w:numId w:val="25"/>
        </w:numPr>
        <w:spacing w:line="276" w:lineRule="auto"/>
        <w:rPr>
          <w:rFonts w:ascii="Arial Nova Light" w:hAnsi="Arial Nova Light" w:cstheme="minorHAnsi"/>
        </w:rPr>
      </w:pPr>
      <w:r w:rsidRPr="0088505C">
        <w:rPr>
          <w:rFonts w:ascii="Arial Nova Light" w:hAnsi="Arial Nova Light" w:cstheme="minorHAnsi"/>
        </w:rPr>
        <w:t>I agree to collect or make arrangement for your child if they become unwell during the placement</w:t>
      </w:r>
    </w:p>
    <w:p w14:paraId="02EE7DD9" w14:textId="434153CE" w:rsidR="002250E7" w:rsidRPr="0088505C" w:rsidRDefault="002250E7" w:rsidP="0088505C">
      <w:pPr>
        <w:pStyle w:val="ListParagraph"/>
        <w:numPr>
          <w:ilvl w:val="0"/>
          <w:numId w:val="25"/>
        </w:numPr>
        <w:spacing w:line="276" w:lineRule="auto"/>
        <w:rPr>
          <w:rFonts w:ascii="Arial Nova Light" w:hAnsi="Arial Nova Light" w:cstheme="minorHAnsi"/>
        </w:rPr>
      </w:pPr>
      <w:r w:rsidRPr="0088505C">
        <w:rPr>
          <w:rFonts w:ascii="Arial Nova Light" w:hAnsi="Arial Nova Light" w:cstheme="minorHAnsi"/>
          <w:noProof/>
        </w:rPr>
        <w:t>I</w:t>
      </w:r>
      <w:r w:rsidRPr="0088505C">
        <w:rPr>
          <w:rFonts w:ascii="Arial Nova Light" w:hAnsi="Arial Nova Light" w:cstheme="minorHAnsi"/>
        </w:rPr>
        <w:t xml:space="preserve"> agree to keep your child away from the educator if he/she is taking care of other children in the event they display any symptom that could be considered contagious</w:t>
      </w:r>
    </w:p>
    <w:p w14:paraId="125E9A91" w14:textId="02098BB5" w:rsidR="002250E7" w:rsidRPr="0088505C" w:rsidRDefault="002250E7" w:rsidP="0088505C">
      <w:pPr>
        <w:pStyle w:val="ListParagraph"/>
        <w:numPr>
          <w:ilvl w:val="0"/>
          <w:numId w:val="25"/>
        </w:numPr>
        <w:spacing w:line="276" w:lineRule="auto"/>
        <w:rPr>
          <w:rFonts w:ascii="Arial Nova Light" w:hAnsi="Arial Nova Light" w:cstheme="minorHAnsi"/>
        </w:rPr>
      </w:pPr>
      <w:r w:rsidRPr="0088505C">
        <w:rPr>
          <w:rFonts w:ascii="Arial Nova Light" w:hAnsi="Arial Nova Light" w:cstheme="minorHAnsi"/>
        </w:rPr>
        <w:t>I am aware that I am required to pay my service fees in accordance with the policies and non-payment could result in cancellation of my child’s care and recovery action may be undertaken at my expense.</w:t>
      </w:r>
    </w:p>
    <w:p w14:paraId="525C7103" w14:textId="1C427EAB" w:rsidR="002250E7" w:rsidRPr="0088505C" w:rsidRDefault="002250E7" w:rsidP="0088505C">
      <w:pPr>
        <w:pStyle w:val="ListParagraph"/>
        <w:numPr>
          <w:ilvl w:val="0"/>
          <w:numId w:val="25"/>
        </w:numPr>
        <w:spacing w:line="276" w:lineRule="auto"/>
        <w:rPr>
          <w:rFonts w:ascii="Arial Nova Light" w:hAnsi="Arial Nova Light" w:cstheme="minorHAnsi"/>
        </w:rPr>
      </w:pPr>
      <w:r w:rsidRPr="0088505C">
        <w:rPr>
          <w:rFonts w:ascii="Arial Nova Light" w:hAnsi="Arial Nova Light" w:cstheme="minorHAnsi"/>
        </w:rPr>
        <w:t xml:space="preserve">I agree to provide meals and appropriate accommodation for the Educator during the placement. </w:t>
      </w:r>
    </w:p>
    <w:p w14:paraId="3F6863BF" w14:textId="4AC2E5A7" w:rsidR="002250E7" w:rsidRPr="0088505C" w:rsidRDefault="002250E7" w:rsidP="0088505C">
      <w:pPr>
        <w:pStyle w:val="ListParagraph"/>
        <w:numPr>
          <w:ilvl w:val="0"/>
          <w:numId w:val="25"/>
        </w:numPr>
        <w:spacing w:line="276" w:lineRule="auto"/>
        <w:rPr>
          <w:rFonts w:ascii="Arial Nova Light" w:hAnsi="Arial Nova Light" w:cstheme="minorHAnsi"/>
        </w:rPr>
      </w:pPr>
      <w:r w:rsidRPr="0088505C">
        <w:rPr>
          <w:rFonts w:ascii="Arial Nova Light" w:hAnsi="Arial Nova Light" w:cstheme="minorHAnsi"/>
        </w:rPr>
        <w:t xml:space="preserve">I have read and agree to comply with requirements and guidelines outlined in the parent handbook </w:t>
      </w:r>
    </w:p>
    <w:p w14:paraId="22C76031" w14:textId="703F62EC" w:rsidR="002250E7" w:rsidRPr="0088505C" w:rsidRDefault="002250E7" w:rsidP="0088505C">
      <w:pPr>
        <w:pStyle w:val="ListParagraph"/>
        <w:numPr>
          <w:ilvl w:val="0"/>
          <w:numId w:val="25"/>
        </w:numPr>
        <w:spacing w:line="276" w:lineRule="auto"/>
        <w:rPr>
          <w:rFonts w:ascii="Arial Nova Light" w:hAnsi="Arial Nova Light" w:cstheme="minorHAnsi"/>
        </w:rPr>
      </w:pPr>
      <w:r w:rsidRPr="0088505C">
        <w:rPr>
          <w:rFonts w:ascii="Arial Nova Light" w:hAnsi="Arial Nova Light" w:cstheme="minorHAnsi"/>
        </w:rPr>
        <w:t xml:space="preserve">I declare that I am the applicant named in the form and that all information and documents provided as part of my application are true and correct. </w:t>
      </w:r>
    </w:p>
    <w:p w14:paraId="55C20E6B" w14:textId="77777777" w:rsidR="002250E7" w:rsidRPr="002808F6" w:rsidRDefault="002250E7" w:rsidP="002250E7">
      <w:pPr>
        <w:rPr>
          <w:rFonts w:ascii="Arial Nova Light" w:hAnsi="Arial Nova Light" w:cstheme="minorHAnsi"/>
        </w:rPr>
      </w:pPr>
    </w:p>
    <w:p w14:paraId="10AFF7D0" w14:textId="0AA2BDC2" w:rsidR="002250E7" w:rsidRPr="002808F6" w:rsidRDefault="002250E7" w:rsidP="002250E7">
      <w:pPr>
        <w:rPr>
          <w:rFonts w:ascii="Arial Nova Light" w:hAnsi="Arial Nova Light" w:cstheme="minorHAnsi"/>
        </w:rPr>
      </w:pPr>
      <w:r w:rsidRPr="002808F6">
        <w:rPr>
          <w:rFonts w:ascii="Arial Nova Light" w:hAnsi="Arial Nova Light" w:cstheme="minorHAnsi"/>
        </w:rPr>
        <w:t>Name</w:t>
      </w:r>
      <w:r w:rsidRPr="002808F6">
        <w:rPr>
          <w:rFonts w:ascii="Arial Nova Light" w:hAnsi="Arial Nova Light" w:cstheme="minorHAnsi"/>
        </w:rPr>
        <w:tab/>
        <w:t xml:space="preserve"> _________________________________________</w:t>
      </w:r>
      <w:r w:rsidRPr="002808F6">
        <w:rPr>
          <w:rFonts w:ascii="Arial Nova Light" w:hAnsi="Arial Nova Light" w:cstheme="minorHAnsi"/>
        </w:rPr>
        <w:tab/>
      </w:r>
    </w:p>
    <w:p w14:paraId="49C2B157" w14:textId="77777777" w:rsidR="002250E7" w:rsidRPr="002808F6" w:rsidRDefault="002250E7" w:rsidP="002250E7">
      <w:pPr>
        <w:rPr>
          <w:rFonts w:ascii="Arial Nova Light" w:hAnsi="Arial Nova Light" w:cstheme="minorHAnsi"/>
        </w:rPr>
      </w:pPr>
    </w:p>
    <w:p w14:paraId="49516521" w14:textId="40A0F66E" w:rsidR="0088505C" w:rsidRDefault="002250E7" w:rsidP="002250E7">
      <w:pPr>
        <w:rPr>
          <w:rFonts w:cstheme="minorHAnsi"/>
        </w:rPr>
      </w:pPr>
      <w:r w:rsidRPr="002808F6">
        <w:rPr>
          <w:rFonts w:ascii="Arial Nova Light" w:hAnsi="Arial Nova Light" w:cstheme="minorHAnsi"/>
        </w:rPr>
        <w:t>Signature</w:t>
      </w:r>
      <w:r w:rsidR="0088505C" w:rsidRPr="002808F6">
        <w:rPr>
          <w:rFonts w:ascii="Arial Nova Light" w:hAnsi="Arial Nova Light" w:cstheme="minorHAnsi"/>
        </w:rPr>
        <w:t>_________________________________________</w:t>
      </w:r>
      <w:r w:rsidR="0088505C" w:rsidRPr="002808F6">
        <w:rPr>
          <w:rFonts w:ascii="Arial Nova Light" w:hAnsi="Arial Nova Light" w:cstheme="minorHAnsi"/>
        </w:rPr>
        <w:tab/>
      </w:r>
      <w:r w:rsidRPr="002808F6">
        <w:rPr>
          <w:rFonts w:ascii="Arial Nova Light" w:hAnsi="Arial Nova Light" w:cstheme="minorHAnsi"/>
        </w:rPr>
        <w:tab/>
      </w:r>
    </w:p>
    <w:p w14:paraId="1AC285B9" w14:textId="77777777" w:rsidR="0088505C" w:rsidRDefault="0088505C" w:rsidP="002250E7">
      <w:pPr>
        <w:rPr>
          <w:rFonts w:cstheme="minorHAnsi"/>
        </w:rPr>
      </w:pPr>
    </w:p>
    <w:p w14:paraId="40AB5332" w14:textId="52A18D9C" w:rsidR="002250E7" w:rsidRPr="00C4078A" w:rsidRDefault="0088505C" w:rsidP="002250E7">
      <w:pPr>
        <w:rPr>
          <w:rFonts w:cstheme="minorHAnsi"/>
        </w:rPr>
      </w:pPr>
      <w:r w:rsidRPr="0088505C">
        <w:rPr>
          <w:rFonts w:ascii="Arial Nova Light" w:hAnsi="Arial Nova Light" w:cstheme="minorHAnsi"/>
        </w:rPr>
        <w:t xml:space="preserve"> </w:t>
      </w:r>
      <w:r w:rsidRPr="002808F6">
        <w:rPr>
          <w:rFonts w:ascii="Arial Nova Light" w:hAnsi="Arial Nova Light" w:cstheme="minorHAnsi"/>
        </w:rPr>
        <w:t>Date</w:t>
      </w:r>
      <w:r w:rsidRPr="002808F6">
        <w:rPr>
          <w:rFonts w:ascii="Arial Nova Light" w:hAnsi="Arial Nova Light" w:cstheme="minorHAnsi"/>
        </w:rPr>
        <w:tab/>
        <w:t>___________________</w:t>
      </w:r>
    </w:p>
    <w:p w14:paraId="389A99F9" w14:textId="789C0308" w:rsidR="00BA0DA3" w:rsidRPr="005C15EB" w:rsidRDefault="00BA0DA3" w:rsidP="00BA0DA3">
      <w:pPr>
        <w:rPr>
          <w:szCs w:val="22"/>
        </w:rPr>
      </w:pPr>
    </w:p>
    <w:sectPr w:rsidR="00BA0DA3" w:rsidRPr="005C15EB" w:rsidSect="002250E7">
      <w:headerReference w:type="default" r:id="rId7"/>
      <w:footerReference w:type="default" r:id="rId8"/>
      <w:pgSz w:w="11906" w:h="16838"/>
      <w:pgMar w:top="1701"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76C5B" w14:textId="77777777" w:rsidR="004C7046" w:rsidRDefault="004C7046" w:rsidP="00BE0031">
      <w:r>
        <w:separator/>
      </w:r>
    </w:p>
  </w:endnote>
  <w:endnote w:type="continuationSeparator" w:id="0">
    <w:p w14:paraId="41A75439" w14:textId="77777777" w:rsidR="004C7046" w:rsidRDefault="004C7046" w:rsidP="00BE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ova Light">
    <w:altName w:val="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EF9C" w14:textId="77777777" w:rsidR="00A26850" w:rsidRPr="00512329" w:rsidRDefault="00A26850">
    <w:pPr>
      <w:pStyle w:val="Footer"/>
      <w:jc w:val="center"/>
      <w:rPr>
        <w:rFonts w:ascii="Arial" w:hAnsi="Arial" w:cs="Arial"/>
        <w:sz w:val="16"/>
        <w:szCs w:val="16"/>
      </w:rPr>
    </w:pPr>
    <w:r w:rsidRPr="00512329">
      <w:rPr>
        <w:rFonts w:ascii="Arial" w:hAnsi="Arial" w:cs="Arial"/>
        <w:sz w:val="16"/>
        <w:szCs w:val="16"/>
      </w:rPr>
      <w:t>_________________________________</w:t>
    </w:r>
    <w:r>
      <w:rPr>
        <w:rFonts w:ascii="Arial" w:hAnsi="Arial" w:cs="Arial"/>
        <w:sz w:val="16"/>
        <w:szCs w:val="16"/>
      </w:rPr>
      <w:t>____________</w:t>
    </w:r>
    <w:r w:rsidRPr="00512329">
      <w:rPr>
        <w:rFonts w:ascii="Arial" w:hAnsi="Arial" w:cs="Arial"/>
        <w:sz w:val="16"/>
        <w:szCs w:val="16"/>
      </w:rPr>
      <w:t>__________________________________</w:t>
    </w:r>
    <w:r w:rsidR="00726468">
      <w:rPr>
        <w:rFonts w:ascii="Arial" w:hAnsi="Arial" w:cs="Arial"/>
        <w:sz w:val="16"/>
        <w:szCs w:val="16"/>
      </w:rPr>
      <w:t>______________________</w:t>
    </w:r>
  </w:p>
  <w:p w14:paraId="647AE51F" w14:textId="77777777" w:rsidR="00A26850" w:rsidRPr="00512329" w:rsidRDefault="00A26850" w:rsidP="00512329">
    <w:pPr>
      <w:pStyle w:val="Footer"/>
      <w:spacing w:before="40" w:after="40"/>
      <w:jc w:val="center"/>
      <w:rPr>
        <w:rFonts w:ascii="Arial" w:hAnsi="Arial" w:cs="Arial"/>
        <w:b/>
        <w:sz w:val="16"/>
        <w:szCs w:val="16"/>
      </w:rPr>
    </w:pPr>
    <w:r w:rsidRPr="00512329">
      <w:rPr>
        <w:rFonts w:ascii="Arial" w:hAnsi="Arial" w:cs="Arial"/>
        <w:b/>
        <w:sz w:val="16"/>
        <w:szCs w:val="16"/>
      </w:rPr>
      <w:t>Sponsored by the South Australian and Commonwealth Governments</w:t>
    </w:r>
  </w:p>
  <w:p w14:paraId="59B4D1F8" w14:textId="77777777" w:rsidR="00A26850" w:rsidRPr="00512329" w:rsidRDefault="00A26850" w:rsidP="00512329">
    <w:pPr>
      <w:pStyle w:val="Footer"/>
      <w:spacing w:before="40" w:after="40"/>
      <w:jc w:val="center"/>
      <w:rPr>
        <w:rFonts w:ascii="Arial" w:hAnsi="Arial" w:cs="Arial"/>
        <w:i/>
        <w:sz w:val="16"/>
        <w:szCs w:val="16"/>
      </w:rPr>
    </w:pPr>
    <w:r w:rsidRPr="00512329">
      <w:rPr>
        <w:rFonts w:ascii="Arial" w:hAnsi="Arial" w:cs="Arial"/>
        <w:i/>
        <w:sz w:val="16"/>
        <w:szCs w:val="16"/>
      </w:rPr>
      <w:t>Providing services to families in remote and isolated areas of South Australia</w:t>
    </w:r>
  </w:p>
  <w:p w14:paraId="08E7ECAA" w14:textId="307BDDFB" w:rsidR="00A26850" w:rsidRPr="00512329" w:rsidRDefault="00A26850" w:rsidP="00512329">
    <w:pPr>
      <w:pStyle w:val="Footer"/>
      <w:spacing w:before="40" w:after="40"/>
      <w:jc w:val="center"/>
      <w:rPr>
        <w:rFonts w:ascii="Arial" w:hAnsi="Arial" w:cs="Arial"/>
        <w:i/>
        <w:sz w:val="16"/>
        <w:szCs w:val="16"/>
      </w:rPr>
    </w:pPr>
    <w:r w:rsidRPr="00512329">
      <w:rPr>
        <w:rFonts w:ascii="Arial" w:hAnsi="Arial" w:cs="Arial"/>
        <w:i/>
        <w:sz w:val="16"/>
        <w:szCs w:val="16"/>
      </w:rPr>
      <w:t>Childcare - Play Days - Early Childhood Education</w:t>
    </w:r>
  </w:p>
  <w:p w14:paraId="446EF9DE" w14:textId="77777777" w:rsidR="00A26850" w:rsidRPr="00512329" w:rsidRDefault="00A26850" w:rsidP="00783C51">
    <w:pPr>
      <w:pStyle w:val="Footer"/>
      <w:jc w:val="right"/>
      <w:rPr>
        <w:rFonts w:ascii="Arial" w:hAnsi="Arial" w:cs="Arial"/>
        <w:sz w:val="16"/>
        <w:szCs w:val="16"/>
      </w:rPr>
    </w:pPr>
    <w:r w:rsidRPr="00512329">
      <w:rPr>
        <w:rFonts w:ascii="Arial" w:hAnsi="Arial" w:cs="Arial"/>
        <w:sz w:val="16"/>
        <w:szCs w:val="16"/>
      </w:rPr>
      <w:t xml:space="preserve">Page </w:t>
    </w:r>
    <w:r w:rsidR="008127E7" w:rsidRPr="00512329">
      <w:rPr>
        <w:rFonts w:ascii="Arial" w:hAnsi="Arial" w:cs="Arial"/>
        <w:sz w:val="16"/>
        <w:szCs w:val="16"/>
      </w:rPr>
      <w:fldChar w:fldCharType="begin"/>
    </w:r>
    <w:r w:rsidRPr="00512329">
      <w:rPr>
        <w:rFonts w:ascii="Arial" w:hAnsi="Arial" w:cs="Arial"/>
        <w:sz w:val="16"/>
        <w:szCs w:val="16"/>
      </w:rPr>
      <w:instrText xml:space="preserve"> PAGE </w:instrText>
    </w:r>
    <w:r w:rsidR="008127E7" w:rsidRPr="00512329">
      <w:rPr>
        <w:rFonts w:ascii="Arial" w:hAnsi="Arial" w:cs="Arial"/>
        <w:sz w:val="16"/>
        <w:szCs w:val="16"/>
      </w:rPr>
      <w:fldChar w:fldCharType="separate"/>
    </w:r>
    <w:r w:rsidR="000C5E3E">
      <w:rPr>
        <w:rFonts w:ascii="Arial" w:hAnsi="Arial" w:cs="Arial"/>
        <w:noProof/>
        <w:sz w:val="16"/>
        <w:szCs w:val="16"/>
      </w:rPr>
      <w:t>1</w:t>
    </w:r>
    <w:r w:rsidR="008127E7" w:rsidRPr="00512329">
      <w:rPr>
        <w:rFonts w:ascii="Arial" w:hAnsi="Arial" w:cs="Arial"/>
        <w:sz w:val="16"/>
        <w:szCs w:val="16"/>
      </w:rPr>
      <w:fldChar w:fldCharType="end"/>
    </w:r>
    <w:r w:rsidRPr="00512329">
      <w:rPr>
        <w:rFonts w:ascii="Arial" w:hAnsi="Arial" w:cs="Arial"/>
        <w:sz w:val="16"/>
        <w:szCs w:val="16"/>
      </w:rPr>
      <w:t xml:space="preserve"> of </w:t>
    </w:r>
    <w:r w:rsidR="008127E7" w:rsidRPr="00512329">
      <w:rPr>
        <w:rFonts w:ascii="Arial" w:hAnsi="Arial" w:cs="Arial"/>
        <w:sz w:val="16"/>
        <w:szCs w:val="16"/>
      </w:rPr>
      <w:fldChar w:fldCharType="begin"/>
    </w:r>
    <w:r w:rsidRPr="00512329">
      <w:rPr>
        <w:rFonts w:ascii="Arial" w:hAnsi="Arial" w:cs="Arial"/>
        <w:sz w:val="16"/>
        <w:szCs w:val="16"/>
      </w:rPr>
      <w:instrText xml:space="preserve"> NUMPAGES  </w:instrText>
    </w:r>
    <w:r w:rsidR="008127E7" w:rsidRPr="00512329">
      <w:rPr>
        <w:rFonts w:ascii="Arial" w:hAnsi="Arial" w:cs="Arial"/>
        <w:sz w:val="16"/>
        <w:szCs w:val="16"/>
      </w:rPr>
      <w:fldChar w:fldCharType="separate"/>
    </w:r>
    <w:r w:rsidR="000C5E3E">
      <w:rPr>
        <w:rFonts w:ascii="Arial" w:hAnsi="Arial" w:cs="Arial"/>
        <w:noProof/>
        <w:sz w:val="16"/>
        <w:szCs w:val="16"/>
      </w:rPr>
      <w:t>1</w:t>
    </w:r>
    <w:r w:rsidR="008127E7" w:rsidRPr="0051232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6130" w14:textId="77777777" w:rsidR="004C7046" w:rsidRDefault="004C7046" w:rsidP="00BE0031">
      <w:r>
        <w:separator/>
      </w:r>
    </w:p>
  </w:footnote>
  <w:footnote w:type="continuationSeparator" w:id="0">
    <w:p w14:paraId="4003E812" w14:textId="77777777" w:rsidR="004C7046" w:rsidRDefault="004C7046" w:rsidP="00BE0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CDFD" w14:textId="52283B0A" w:rsidR="002250E7" w:rsidRDefault="002250E7">
    <w:pPr>
      <w:pStyle w:val="Header"/>
    </w:pPr>
    <w:r>
      <w:rPr>
        <w:noProof/>
      </w:rPr>
      <w:drawing>
        <wp:anchor distT="0" distB="0" distL="114300" distR="114300" simplePos="0" relativeHeight="251660800" behindDoc="1" locked="0" layoutInCell="1" allowOverlap="1" wp14:anchorId="41A8630A" wp14:editId="25BD6361">
          <wp:simplePos x="0" y="0"/>
          <wp:positionH relativeFrom="margin">
            <wp:align>right</wp:align>
          </wp:positionH>
          <wp:positionV relativeFrom="paragraph">
            <wp:posOffset>-231140</wp:posOffset>
          </wp:positionV>
          <wp:extent cx="1171575" cy="885825"/>
          <wp:effectExtent l="0" t="0" r="9525" b="9525"/>
          <wp:wrapTight wrapText="bothSides">
            <wp:wrapPolygon edited="0">
              <wp:start x="0" y="0"/>
              <wp:lineTo x="0" y="21368"/>
              <wp:lineTo x="21424" y="21368"/>
              <wp:lineTo x="21424" y="0"/>
              <wp:lineTo x="0" y="0"/>
            </wp:wrapPolygon>
          </wp:wrapTight>
          <wp:docPr id="6" name="Picture 6" descr="OutbackChildc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backChildca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1" locked="0" layoutInCell="1" allowOverlap="1" wp14:anchorId="5505E8AB" wp14:editId="75BF47A5">
          <wp:simplePos x="0" y="0"/>
          <wp:positionH relativeFrom="column">
            <wp:posOffset>-266700</wp:posOffset>
          </wp:positionH>
          <wp:positionV relativeFrom="paragraph">
            <wp:posOffset>-313055</wp:posOffset>
          </wp:positionV>
          <wp:extent cx="1447800" cy="790575"/>
          <wp:effectExtent l="0" t="0" r="0" b="9525"/>
          <wp:wrapTight wrapText="bothSides">
            <wp:wrapPolygon edited="0">
              <wp:start x="0" y="0"/>
              <wp:lineTo x="0" y="21340"/>
              <wp:lineTo x="21316" y="21340"/>
              <wp:lineTo x="21316" y="0"/>
              <wp:lineTo x="0" y="0"/>
            </wp:wrapPolygon>
          </wp:wrapTight>
          <wp:docPr id="2" name="Picture 2" descr="RICE LOGO 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E LOGO SMALL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79057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728" behindDoc="0" locked="0" layoutInCell="1" allowOverlap="1" wp14:anchorId="4F679D2F" wp14:editId="590F52FB">
              <wp:simplePos x="0" y="0"/>
              <wp:positionH relativeFrom="column">
                <wp:posOffset>1428750</wp:posOffset>
              </wp:positionH>
              <wp:positionV relativeFrom="paragraph">
                <wp:posOffset>-213360</wp:posOffset>
              </wp:positionV>
              <wp:extent cx="3660140" cy="5715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C330" w14:textId="77777777" w:rsidR="00FF6415" w:rsidRPr="00B6129A" w:rsidRDefault="00FF6415" w:rsidP="00FF6415">
                          <w:pPr>
                            <w:rPr>
                              <w:rFonts w:ascii="Arial" w:hAnsi="Arial" w:cs="Arial"/>
                              <w:sz w:val="18"/>
                              <w:szCs w:val="18"/>
                            </w:rPr>
                          </w:pPr>
                          <w:r w:rsidRPr="00B6129A">
                            <w:rPr>
                              <w:rFonts w:ascii="Arial" w:hAnsi="Arial" w:cs="Arial"/>
                              <w:sz w:val="18"/>
                              <w:szCs w:val="18"/>
                            </w:rPr>
                            <w:t>59 Power Crescent (PO Box 1729</w:t>
                          </w:r>
                          <w:proofErr w:type="gramStart"/>
                          <w:r w:rsidRPr="00B6129A">
                            <w:rPr>
                              <w:rFonts w:ascii="Arial" w:hAnsi="Arial" w:cs="Arial"/>
                              <w:sz w:val="18"/>
                              <w:szCs w:val="18"/>
                            </w:rPr>
                            <w:t xml:space="preserve">) </w:t>
                          </w:r>
                          <w:r>
                            <w:rPr>
                              <w:rFonts w:ascii="Arial" w:hAnsi="Arial" w:cs="Arial"/>
                              <w:sz w:val="18"/>
                              <w:szCs w:val="18"/>
                            </w:rPr>
                            <w:t xml:space="preserve"> </w:t>
                          </w:r>
                          <w:r w:rsidRPr="00B6129A">
                            <w:rPr>
                              <w:rFonts w:ascii="Arial" w:hAnsi="Arial" w:cs="Arial"/>
                              <w:sz w:val="18"/>
                              <w:szCs w:val="18"/>
                            </w:rPr>
                            <w:t>Port</w:t>
                          </w:r>
                          <w:proofErr w:type="gramEnd"/>
                          <w:r w:rsidRPr="00B6129A">
                            <w:rPr>
                              <w:rFonts w:ascii="Arial" w:hAnsi="Arial" w:cs="Arial"/>
                              <w:sz w:val="18"/>
                              <w:szCs w:val="18"/>
                            </w:rPr>
                            <w:t xml:space="preserve"> Augusta</w:t>
                          </w:r>
                          <w:r>
                            <w:rPr>
                              <w:rFonts w:ascii="Arial" w:hAnsi="Arial" w:cs="Arial"/>
                              <w:sz w:val="18"/>
                              <w:szCs w:val="18"/>
                            </w:rPr>
                            <w:t xml:space="preserve">, SA </w:t>
                          </w:r>
                          <w:r w:rsidRPr="00B6129A">
                            <w:rPr>
                              <w:rFonts w:ascii="Arial" w:hAnsi="Arial" w:cs="Arial"/>
                              <w:sz w:val="18"/>
                              <w:szCs w:val="18"/>
                            </w:rPr>
                            <w:t>5700</w:t>
                          </w:r>
                        </w:p>
                        <w:p w14:paraId="359AD949" w14:textId="77777777" w:rsidR="00FF6415" w:rsidRPr="00B6129A" w:rsidRDefault="00FF6415" w:rsidP="00FF6415">
                          <w:pPr>
                            <w:rPr>
                              <w:rFonts w:ascii="Arial" w:hAnsi="Arial" w:cs="Arial"/>
                              <w:sz w:val="6"/>
                              <w:szCs w:val="6"/>
                            </w:rPr>
                          </w:pPr>
                        </w:p>
                        <w:p w14:paraId="2BBA86A8" w14:textId="728E4F00" w:rsidR="00FF6415" w:rsidRPr="00B6129A" w:rsidRDefault="00FF6415" w:rsidP="00FF6415">
                          <w:pPr>
                            <w:rPr>
                              <w:rFonts w:ascii="Arial" w:hAnsi="Arial" w:cs="Arial"/>
                              <w:sz w:val="18"/>
                              <w:szCs w:val="18"/>
                            </w:rPr>
                          </w:pPr>
                          <w:proofErr w:type="gramStart"/>
                          <w:r>
                            <w:rPr>
                              <w:rFonts w:ascii="Arial" w:hAnsi="Arial" w:cs="Arial"/>
                              <w:sz w:val="18"/>
                              <w:szCs w:val="18"/>
                            </w:rPr>
                            <w:t>Telephone</w:t>
                          </w:r>
                          <w:r w:rsidRPr="00B6129A">
                            <w:rPr>
                              <w:rFonts w:ascii="Arial" w:hAnsi="Arial" w:cs="Arial"/>
                              <w:sz w:val="18"/>
                              <w:szCs w:val="18"/>
                            </w:rPr>
                            <w:t xml:space="preserve"> </w:t>
                          </w:r>
                          <w:r>
                            <w:rPr>
                              <w:rFonts w:ascii="Arial" w:hAnsi="Arial" w:cs="Arial"/>
                              <w:sz w:val="18"/>
                              <w:szCs w:val="18"/>
                            </w:rPr>
                            <w:t xml:space="preserve"> 08</w:t>
                          </w:r>
                          <w:proofErr w:type="gramEnd"/>
                          <w:r>
                            <w:rPr>
                              <w:rFonts w:ascii="Arial" w:hAnsi="Arial" w:cs="Arial"/>
                              <w:sz w:val="18"/>
                              <w:szCs w:val="18"/>
                            </w:rPr>
                            <w:t xml:space="preserve"> 8642 4477</w:t>
                          </w:r>
                          <w:r w:rsidR="00CA6A59">
                            <w:rPr>
                              <w:rFonts w:ascii="Arial" w:hAnsi="Arial" w:cs="Arial"/>
                              <w:sz w:val="18"/>
                              <w:szCs w:val="18"/>
                            </w:rPr>
                            <w:tab/>
                          </w:r>
                          <w:r>
                            <w:rPr>
                              <w:rFonts w:ascii="Arial" w:hAnsi="Arial" w:cs="Arial"/>
                              <w:sz w:val="18"/>
                              <w:szCs w:val="18"/>
                            </w:rPr>
                            <w:tab/>
                            <w:t xml:space="preserve">Email  </w:t>
                          </w:r>
                          <w:hyperlink r:id="rId3" w:history="1">
                            <w:r w:rsidRPr="00B6129A">
                              <w:rPr>
                                <w:rStyle w:val="Hyperlink"/>
                                <w:rFonts w:ascii="Arial" w:hAnsi="Arial" w:cs="Arial"/>
                                <w:sz w:val="18"/>
                                <w:szCs w:val="18"/>
                              </w:rPr>
                              <w:t>admin@rice.org.au</w:t>
                            </w:r>
                          </w:hyperlink>
                        </w:p>
                        <w:p w14:paraId="2DCCA762" w14:textId="77777777" w:rsidR="00FF6415" w:rsidRPr="00B6129A" w:rsidRDefault="00FF6415" w:rsidP="00FF6415">
                          <w:pPr>
                            <w:rPr>
                              <w:rFonts w:ascii="Arial" w:hAnsi="Arial" w:cs="Arial"/>
                              <w:sz w:val="6"/>
                              <w:szCs w:val="6"/>
                            </w:rPr>
                          </w:pPr>
                        </w:p>
                        <w:p w14:paraId="1F3E37F7" w14:textId="77777777" w:rsidR="00FF6415" w:rsidRPr="00B6129A" w:rsidRDefault="0088505C" w:rsidP="00FF6415">
                          <w:pPr>
                            <w:rPr>
                              <w:rFonts w:ascii="Arial" w:hAnsi="Arial" w:cs="Arial"/>
                              <w:sz w:val="18"/>
                              <w:szCs w:val="18"/>
                            </w:rPr>
                          </w:pPr>
                          <w:hyperlink r:id="rId4" w:history="1">
                            <w:r w:rsidR="00FF6415" w:rsidRPr="00B6129A">
                              <w:rPr>
                                <w:rStyle w:val="Hyperlink"/>
                                <w:rFonts w:ascii="Arial" w:hAnsi="Arial" w:cs="Arial"/>
                                <w:sz w:val="18"/>
                                <w:szCs w:val="18"/>
                              </w:rPr>
                              <w:t>www.rice.org.au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79D2F" id="_x0000_t202" coordsize="21600,21600" o:spt="202" path="m,l,21600r21600,l21600,xe">
              <v:stroke joinstyle="miter"/>
              <v:path gradientshapeok="t" o:connecttype="rect"/>
            </v:shapetype>
            <v:shape id="Text Box 9" o:spid="_x0000_s1026" type="#_x0000_t202" style="position:absolute;margin-left:112.5pt;margin-top:-16.8pt;width:288.2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" filled="f" stroked="f">
              <v:textbox>
                <w:txbxContent>
                  <w:p w14:paraId="41A6C330" w14:textId="77777777" w:rsidR="00FF6415" w:rsidRPr="00B6129A" w:rsidRDefault="00FF6415" w:rsidP="00FF6415">
                    <w:pPr>
                      <w:rPr>
                        <w:rFonts w:ascii="Arial" w:hAnsi="Arial" w:cs="Arial"/>
                        <w:sz w:val="18"/>
                        <w:szCs w:val="18"/>
                      </w:rPr>
                    </w:pPr>
                    <w:r w:rsidRPr="00B6129A">
                      <w:rPr>
                        <w:rFonts w:ascii="Arial" w:hAnsi="Arial" w:cs="Arial"/>
                        <w:sz w:val="18"/>
                        <w:szCs w:val="18"/>
                      </w:rPr>
                      <w:t>59 Power Crescent (PO Box 1729</w:t>
                    </w:r>
                    <w:proofErr w:type="gramStart"/>
                    <w:r w:rsidRPr="00B6129A">
                      <w:rPr>
                        <w:rFonts w:ascii="Arial" w:hAnsi="Arial" w:cs="Arial"/>
                        <w:sz w:val="18"/>
                        <w:szCs w:val="18"/>
                      </w:rPr>
                      <w:t xml:space="preserve">) </w:t>
                    </w:r>
                    <w:r>
                      <w:rPr>
                        <w:rFonts w:ascii="Arial" w:hAnsi="Arial" w:cs="Arial"/>
                        <w:sz w:val="18"/>
                        <w:szCs w:val="18"/>
                      </w:rPr>
                      <w:t xml:space="preserve"> </w:t>
                    </w:r>
                    <w:r w:rsidRPr="00B6129A">
                      <w:rPr>
                        <w:rFonts w:ascii="Arial" w:hAnsi="Arial" w:cs="Arial"/>
                        <w:sz w:val="18"/>
                        <w:szCs w:val="18"/>
                      </w:rPr>
                      <w:t>Port</w:t>
                    </w:r>
                    <w:proofErr w:type="gramEnd"/>
                    <w:r w:rsidRPr="00B6129A">
                      <w:rPr>
                        <w:rFonts w:ascii="Arial" w:hAnsi="Arial" w:cs="Arial"/>
                        <w:sz w:val="18"/>
                        <w:szCs w:val="18"/>
                      </w:rPr>
                      <w:t xml:space="preserve"> Augusta</w:t>
                    </w:r>
                    <w:r>
                      <w:rPr>
                        <w:rFonts w:ascii="Arial" w:hAnsi="Arial" w:cs="Arial"/>
                        <w:sz w:val="18"/>
                        <w:szCs w:val="18"/>
                      </w:rPr>
                      <w:t xml:space="preserve">, SA </w:t>
                    </w:r>
                    <w:r w:rsidRPr="00B6129A">
                      <w:rPr>
                        <w:rFonts w:ascii="Arial" w:hAnsi="Arial" w:cs="Arial"/>
                        <w:sz w:val="18"/>
                        <w:szCs w:val="18"/>
                      </w:rPr>
                      <w:t>5700</w:t>
                    </w:r>
                  </w:p>
                  <w:p w14:paraId="359AD949" w14:textId="77777777" w:rsidR="00FF6415" w:rsidRPr="00B6129A" w:rsidRDefault="00FF6415" w:rsidP="00FF6415">
                    <w:pPr>
                      <w:rPr>
                        <w:rFonts w:ascii="Arial" w:hAnsi="Arial" w:cs="Arial"/>
                        <w:sz w:val="6"/>
                        <w:szCs w:val="6"/>
                      </w:rPr>
                    </w:pPr>
                  </w:p>
                  <w:p w14:paraId="2BBA86A8" w14:textId="728E4F00" w:rsidR="00FF6415" w:rsidRPr="00B6129A" w:rsidRDefault="00FF6415" w:rsidP="00FF6415">
                    <w:pPr>
                      <w:rPr>
                        <w:rFonts w:ascii="Arial" w:hAnsi="Arial" w:cs="Arial"/>
                        <w:sz w:val="18"/>
                        <w:szCs w:val="18"/>
                      </w:rPr>
                    </w:pPr>
                    <w:proofErr w:type="gramStart"/>
                    <w:r>
                      <w:rPr>
                        <w:rFonts w:ascii="Arial" w:hAnsi="Arial" w:cs="Arial"/>
                        <w:sz w:val="18"/>
                        <w:szCs w:val="18"/>
                      </w:rPr>
                      <w:t>Telephone</w:t>
                    </w:r>
                    <w:r w:rsidRPr="00B6129A">
                      <w:rPr>
                        <w:rFonts w:ascii="Arial" w:hAnsi="Arial" w:cs="Arial"/>
                        <w:sz w:val="18"/>
                        <w:szCs w:val="18"/>
                      </w:rPr>
                      <w:t xml:space="preserve"> </w:t>
                    </w:r>
                    <w:r>
                      <w:rPr>
                        <w:rFonts w:ascii="Arial" w:hAnsi="Arial" w:cs="Arial"/>
                        <w:sz w:val="18"/>
                        <w:szCs w:val="18"/>
                      </w:rPr>
                      <w:t xml:space="preserve"> 08</w:t>
                    </w:r>
                    <w:proofErr w:type="gramEnd"/>
                    <w:r>
                      <w:rPr>
                        <w:rFonts w:ascii="Arial" w:hAnsi="Arial" w:cs="Arial"/>
                        <w:sz w:val="18"/>
                        <w:szCs w:val="18"/>
                      </w:rPr>
                      <w:t xml:space="preserve"> 8642 4477</w:t>
                    </w:r>
                    <w:r w:rsidR="00CA6A59">
                      <w:rPr>
                        <w:rFonts w:ascii="Arial" w:hAnsi="Arial" w:cs="Arial"/>
                        <w:sz w:val="18"/>
                        <w:szCs w:val="18"/>
                      </w:rPr>
                      <w:tab/>
                    </w:r>
                    <w:r>
                      <w:rPr>
                        <w:rFonts w:ascii="Arial" w:hAnsi="Arial" w:cs="Arial"/>
                        <w:sz w:val="18"/>
                        <w:szCs w:val="18"/>
                      </w:rPr>
                      <w:tab/>
                      <w:t xml:space="preserve">Email  </w:t>
                    </w:r>
                    <w:hyperlink r:id="rId5" w:history="1">
                      <w:r w:rsidRPr="00B6129A">
                        <w:rPr>
                          <w:rStyle w:val="Hyperlink"/>
                          <w:rFonts w:ascii="Arial" w:hAnsi="Arial" w:cs="Arial"/>
                          <w:sz w:val="18"/>
                          <w:szCs w:val="18"/>
                        </w:rPr>
                        <w:t>admin@rice.org.au</w:t>
                      </w:r>
                    </w:hyperlink>
                  </w:p>
                  <w:p w14:paraId="2DCCA762" w14:textId="77777777" w:rsidR="00FF6415" w:rsidRPr="00B6129A" w:rsidRDefault="00FF6415" w:rsidP="00FF6415">
                    <w:pPr>
                      <w:rPr>
                        <w:rFonts w:ascii="Arial" w:hAnsi="Arial" w:cs="Arial"/>
                        <w:sz w:val="6"/>
                        <w:szCs w:val="6"/>
                      </w:rPr>
                    </w:pPr>
                  </w:p>
                  <w:p w14:paraId="1F3E37F7" w14:textId="77777777" w:rsidR="00FF6415" w:rsidRPr="00B6129A" w:rsidRDefault="0088505C" w:rsidP="00FF6415">
                    <w:pPr>
                      <w:rPr>
                        <w:rFonts w:ascii="Arial" w:hAnsi="Arial" w:cs="Arial"/>
                        <w:sz w:val="18"/>
                        <w:szCs w:val="18"/>
                      </w:rPr>
                    </w:pPr>
                    <w:hyperlink r:id="rId6" w:history="1">
                      <w:r w:rsidR="00FF6415" w:rsidRPr="00B6129A">
                        <w:rPr>
                          <w:rStyle w:val="Hyperlink"/>
                          <w:rFonts w:ascii="Arial" w:hAnsi="Arial" w:cs="Arial"/>
                          <w:sz w:val="18"/>
                          <w:szCs w:val="18"/>
                        </w:rPr>
                        <w:t>www.rice.org.au</w:t>
                      </w:r>
                    </w:hyperlink>
                  </w:p>
                </w:txbxContent>
              </v:textbox>
            </v:shape>
          </w:pict>
        </mc:Fallback>
      </mc:AlternateContent>
    </w:r>
  </w:p>
  <w:p w14:paraId="315F4EEB" w14:textId="23F391AC" w:rsidR="002250E7" w:rsidRDefault="002250E7">
    <w:pPr>
      <w:pStyle w:val="Header"/>
    </w:pPr>
  </w:p>
  <w:p w14:paraId="700299B8" w14:textId="4487B4E5" w:rsidR="002250E7" w:rsidRDefault="002250E7">
    <w:pPr>
      <w:pStyle w:val="Header"/>
    </w:pPr>
  </w:p>
  <w:p w14:paraId="187FAF93" w14:textId="77777777" w:rsidR="002250E7" w:rsidRDefault="002250E7" w:rsidP="002250E7">
    <w:pPr>
      <w:pStyle w:val="Header"/>
      <w:ind w:firstLine="720"/>
      <w:jc w:val="center"/>
      <w:rPr>
        <w:rFonts w:ascii="Arial" w:hAnsi="Arial" w:cs="Arial"/>
        <w:b/>
        <w:bCs/>
        <w:sz w:val="32"/>
        <w:szCs w:val="32"/>
      </w:rPr>
    </w:pPr>
    <w:r>
      <w:rPr>
        <w:noProof/>
      </w:rPr>
      <mc:AlternateContent>
        <mc:Choice Requires="wps">
          <w:drawing>
            <wp:anchor distT="0" distB="0" distL="114300" distR="114300" simplePos="0" relativeHeight="251658752" behindDoc="1" locked="0" layoutInCell="1" allowOverlap="1" wp14:anchorId="093B9FA1" wp14:editId="1BE0C3C5">
              <wp:simplePos x="0" y="0"/>
              <wp:positionH relativeFrom="column">
                <wp:posOffset>5668645</wp:posOffset>
              </wp:positionH>
              <wp:positionV relativeFrom="paragraph">
                <wp:posOffset>12065</wp:posOffset>
              </wp:positionV>
              <wp:extent cx="868045" cy="199390"/>
              <wp:effectExtent l="0" t="0" r="0" b="0"/>
              <wp:wrapTight wrapText="bothSides">
                <wp:wrapPolygon edited="0">
                  <wp:start x="948" y="0"/>
                  <wp:lineTo x="948" y="18573"/>
                  <wp:lineTo x="19909" y="18573"/>
                  <wp:lineTo x="19909" y="0"/>
                  <wp:lineTo x="948"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9C2FA" w14:textId="77777777" w:rsidR="00FF6415" w:rsidRPr="00545E3A" w:rsidRDefault="00FF6415" w:rsidP="00FF6415">
                          <w:pPr>
                            <w:rPr>
                              <w:rFonts w:ascii="Arial" w:hAnsi="Arial" w:cs="Arial"/>
                              <w:sz w:val="11"/>
                              <w:szCs w:val="11"/>
                            </w:rPr>
                          </w:pPr>
                          <w:r w:rsidRPr="00545E3A">
                            <w:rPr>
                              <w:rFonts w:ascii="Arial" w:hAnsi="Arial" w:cs="Arial"/>
                              <w:sz w:val="11"/>
                              <w:szCs w:val="11"/>
                            </w:rPr>
                            <w:t>INCORPORATING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B9FA1" id="Text Box 10" o:spid="_x0000_s1027" type="#_x0000_t202" style="position:absolute;left:0;text-align:left;margin-left:446.35pt;margin-top:.95pt;width:68.35pt;height:1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" filled="f" stroked="f">
              <v:textbox>
                <w:txbxContent>
                  <w:p w14:paraId="4A29C2FA" w14:textId="77777777" w:rsidR="00FF6415" w:rsidRPr="00545E3A" w:rsidRDefault="00FF6415" w:rsidP="00FF6415">
                    <w:pPr>
                      <w:rPr>
                        <w:rFonts w:ascii="Arial" w:hAnsi="Arial" w:cs="Arial"/>
                        <w:sz w:val="11"/>
                        <w:szCs w:val="11"/>
                      </w:rPr>
                    </w:pPr>
                    <w:r w:rsidRPr="00545E3A">
                      <w:rPr>
                        <w:rFonts w:ascii="Arial" w:hAnsi="Arial" w:cs="Arial"/>
                        <w:sz w:val="11"/>
                        <w:szCs w:val="11"/>
                      </w:rPr>
                      <w:t>INCORPORATING</w:t>
                    </w:r>
                  </w:p>
                </w:txbxContent>
              </v:textbox>
              <w10:wrap type="tight"/>
            </v:shape>
          </w:pict>
        </mc:Fallback>
      </mc:AlternateContent>
    </w:r>
    <w:r w:rsidR="00CA6A59">
      <w:rPr>
        <w:noProof/>
      </w:rPr>
      <mc:AlternateContent>
        <mc:Choice Requires="wps">
          <w:drawing>
            <wp:anchor distT="0" distB="0" distL="114300" distR="114300" simplePos="0" relativeHeight="251656704" behindDoc="0" locked="0" layoutInCell="1" allowOverlap="1" wp14:anchorId="64772741" wp14:editId="790BC3C6">
              <wp:simplePos x="0" y="0"/>
              <wp:positionH relativeFrom="column">
                <wp:posOffset>5339715</wp:posOffset>
              </wp:positionH>
              <wp:positionV relativeFrom="paragraph">
                <wp:posOffset>-38100</wp:posOffset>
              </wp:positionV>
              <wp:extent cx="1383665" cy="977265"/>
              <wp:effectExtent l="0" t="0" r="3810"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97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F9775" w14:textId="2CB693D8" w:rsidR="00FF6415" w:rsidRDefault="00FF6415" w:rsidP="00FF6415"/>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4772741" id="Text Box 8" o:spid="_x0000_s1028" type="#_x0000_t202" style="position:absolute;left:0;text-align:left;margin-left:420.45pt;margin-top:-3pt;width:108.95pt;height:76.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" stroked="f">
              <v:textbox style="mso-fit-shape-to-text:t">
                <w:txbxContent>
                  <w:p w14:paraId="5E9F9775" w14:textId="2CB693D8" w:rsidR="00FF6415" w:rsidRDefault="00FF6415" w:rsidP="00FF6415"/>
                </w:txbxContent>
              </v:textbox>
            </v:shape>
          </w:pict>
        </mc:Fallback>
      </mc:AlternateContent>
    </w:r>
  </w:p>
  <w:p w14:paraId="674CA58A" w14:textId="13B8180F" w:rsidR="00FF6415" w:rsidRDefault="002250E7" w:rsidP="002250E7">
    <w:pPr>
      <w:pStyle w:val="Header"/>
      <w:ind w:firstLine="720"/>
      <w:jc w:val="center"/>
    </w:pPr>
    <w:r w:rsidRPr="002250E7">
      <w:rPr>
        <w:rFonts w:ascii="Arial" w:hAnsi="Arial" w:cs="Arial"/>
        <w:b/>
        <w:bCs/>
        <w:sz w:val="32"/>
        <w:szCs w:val="32"/>
      </w:rPr>
      <w:t>Outback Childcare Consent and Declaration Form</w:t>
    </w:r>
  </w:p>
  <w:p w14:paraId="027795AC" w14:textId="77777777" w:rsidR="00C26FEC" w:rsidRDefault="00C26F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74E53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67C64"/>
    <w:multiLevelType w:val="hybridMultilevel"/>
    <w:tmpl w:val="A48065E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 w15:restartNumberingAfterBreak="0">
    <w:nsid w:val="040F53EC"/>
    <w:multiLevelType w:val="multilevel"/>
    <w:tmpl w:val="982A015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D7D5B"/>
    <w:multiLevelType w:val="hybridMultilevel"/>
    <w:tmpl w:val="A1F47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852A8"/>
    <w:multiLevelType w:val="hybridMultilevel"/>
    <w:tmpl w:val="A20E80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8C7329"/>
    <w:multiLevelType w:val="hybridMultilevel"/>
    <w:tmpl w:val="66484B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0B06785"/>
    <w:multiLevelType w:val="hybridMultilevel"/>
    <w:tmpl w:val="44141A54"/>
    <w:lvl w:ilvl="0" w:tplc="60E0EF0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DE5604"/>
    <w:multiLevelType w:val="hybridMultilevel"/>
    <w:tmpl w:val="5EA8B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D1F10"/>
    <w:multiLevelType w:val="hybridMultilevel"/>
    <w:tmpl w:val="E5F811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C54424A"/>
    <w:multiLevelType w:val="hybridMultilevel"/>
    <w:tmpl w:val="9E1AC4E0"/>
    <w:lvl w:ilvl="0" w:tplc="60E0EF0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1F6879"/>
    <w:multiLevelType w:val="hybridMultilevel"/>
    <w:tmpl w:val="9DD0C9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3A27DF"/>
    <w:multiLevelType w:val="hybridMultilevel"/>
    <w:tmpl w:val="A1C8FC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1F75C1E"/>
    <w:multiLevelType w:val="hybridMultilevel"/>
    <w:tmpl w:val="8E087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DF7385"/>
    <w:multiLevelType w:val="hybridMultilevel"/>
    <w:tmpl w:val="389662C0"/>
    <w:lvl w:ilvl="0" w:tplc="6108C636">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4" w15:restartNumberingAfterBreak="0">
    <w:nsid w:val="488E2D9B"/>
    <w:multiLevelType w:val="hybridMultilevel"/>
    <w:tmpl w:val="B658D95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5" w15:restartNumberingAfterBreak="0">
    <w:nsid w:val="4B1B0A35"/>
    <w:multiLevelType w:val="hybridMultilevel"/>
    <w:tmpl w:val="A530D2CC"/>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553F1C8C"/>
    <w:multiLevelType w:val="hybridMultilevel"/>
    <w:tmpl w:val="058639E8"/>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15:restartNumberingAfterBreak="0">
    <w:nsid w:val="616A5948"/>
    <w:multiLevelType w:val="hybridMultilevel"/>
    <w:tmpl w:val="A88C6B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AF3BBB"/>
    <w:multiLevelType w:val="hybridMultilevel"/>
    <w:tmpl w:val="7B303D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C9D2440"/>
    <w:multiLevelType w:val="hybridMultilevel"/>
    <w:tmpl w:val="D91CC5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0F0398"/>
    <w:multiLevelType w:val="hybridMultilevel"/>
    <w:tmpl w:val="DF8EF5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1C55DFD"/>
    <w:multiLevelType w:val="hybridMultilevel"/>
    <w:tmpl w:val="0078696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2" w15:restartNumberingAfterBreak="0">
    <w:nsid w:val="759D5699"/>
    <w:multiLevelType w:val="hybridMultilevel"/>
    <w:tmpl w:val="F28A32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7B94D4A"/>
    <w:multiLevelType w:val="hybridMultilevel"/>
    <w:tmpl w:val="DB448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F85F69"/>
    <w:multiLevelType w:val="hybridMultilevel"/>
    <w:tmpl w:val="FE2442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DD06CA4"/>
    <w:multiLevelType w:val="hybridMultilevel"/>
    <w:tmpl w:val="38EE4D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21"/>
  </w:num>
  <w:num w:numId="4">
    <w:abstractNumId w:val="4"/>
  </w:num>
  <w:num w:numId="5">
    <w:abstractNumId w:val="23"/>
  </w:num>
  <w:num w:numId="6">
    <w:abstractNumId w:val="20"/>
  </w:num>
  <w:num w:numId="7">
    <w:abstractNumId w:val="15"/>
  </w:num>
  <w:num w:numId="8">
    <w:abstractNumId w:val="10"/>
  </w:num>
  <w:num w:numId="9">
    <w:abstractNumId w:val="18"/>
  </w:num>
  <w:num w:numId="10">
    <w:abstractNumId w:val="5"/>
  </w:num>
  <w:num w:numId="11">
    <w:abstractNumId w:val="19"/>
  </w:num>
  <w:num w:numId="12">
    <w:abstractNumId w:val="1"/>
  </w:num>
  <w:num w:numId="13">
    <w:abstractNumId w:val="16"/>
  </w:num>
  <w:num w:numId="14">
    <w:abstractNumId w:val="24"/>
  </w:num>
  <w:num w:numId="15">
    <w:abstractNumId w:val="17"/>
  </w:num>
  <w:num w:numId="16">
    <w:abstractNumId w:val="22"/>
  </w:num>
  <w:num w:numId="17">
    <w:abstractNumId w:val="3"/>
  </w:num>
  <w:num w:numId="18">
    <w:abstractNumId w:val="8"/>
  </w:num>
  <w:num w:numId="19">
    <w:abstractNumId w:val="25"/>
  </w:num>
  <w:num w:numId="20">
    <w:abstractNumId w:val="13"/>
  </w:num>
  <w:num w:numId="21">
    <w:abstractNumId w:val="14"/>
  </w:num>
  <w:num w:numId="22">
    <w:abstractNumId w:val="11"/>
  </w:num>
  <w:num w:numId="23">
    <w:abstractNumId w:val="2"/>
  </w:num>
  <w:num w:numId="24">
    <w:abstractNumId w:val="0"/>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BE"/>
    <w:rsid w:val="00026EF0"/>
    <w:rsid w:val="000304FF"/>
    <w:rsid w:val="00031FE9"/>
    <w:rsid w:val="000368CF"/>
    <w:rsid w:val="00043303"/>
    <w:rsid w:val="00044744"/>
    <w:rsid w:val="00090307"/>
    <w:rsid w:val="00096AA6"/>
    <w:rsid w:val="000A3AD7"/>
    <w:rsid w:val="000A7145"/>
    <w:rsid w:val="000C5748"/>
    <w:rsid w:val="000C5E3E"/>
    <w:rsid w:val="000D3FB4"/>
    <w:rsid w:val="000E5280"/>
    <w:rsid w:val="000F1ABE"/>
    <w:rsid w:val="00100514"/>
    <w:rsid w:val="00160230"/>
    <w:rsid w:val="00165DD7"/>
    <w:rsid w:val="00166FC0"/>
    <w:rsid w:val="00181204"/>
    <w:rsid w:val="00192E1F"/>
    <w:rsid w:val="001A0038"/>
    <w:rsid w:val="001A6477"/>
    <w:rsid w:val="001C0267"/>
    <w:rsid w:val="001C74E6"/>
    <w:rsid w:val="001E128E"/>
    <w:rsid w:val="0020070B"/>
    <w:rsid w:val="00216525"/>
    <w:rsid w:val="002250E7"/>
    <w:rsid w:val="00226AD2"/>
    <w:rsid w:val="00271F9B"/>
    <w:rsid w:val="002A2B6A"/>
    <w:rsid w:val="002B3446"/>
    <w:rsid w:val="002B5BD1"/>
    <w:rsid w:val="002B7DB1"/>
    <w:rsid w:val="002D647E"/>
    <w:rsid w:val="002E1E0B"/>
    <w:rsid w:val="002F44A7"/>
    <w:rsid w:val="002F44DB"/>
    <w:rsid w:val="002F589A"/>
    <w:rsid w:val="003622FD"/>
    <w:rsid w:val="00384324"/>
    <w:rsid w:val="003B0477"/>
    <w:rsid w:val="003C71C1"/>
    <w:rsid w:val="003D7BB5"/>
    <w:rsid w:val="003E2CD1"/>
    <w:rsid w:val="00405752"/>
    <w:rsid w:val="0040655E"/>
    <w:rsid w:val="0041615E"/>
    <w:rsid w:val="00416659"/>
    <w:rsid w:val="00460D08"/>
    <w:rsid w:val="004740DC"/>
    <w:rsid w:val="00490E2B"/>
    <w:rsid w:val="004C7046"/>
    <w:rsid w:val="004C79C8"/>
    <w:rsid w:val="004C7D9C"/>
    <w:rsid w:val="004F6DB6"/>
    <w:rsid w:val="00512329"/>
    <w:rsid w:val="00545E3A"/>
    <w:rsid w:val="005551D4"/>
    <w:rsid w:val="00557425"/>
    <w:rsid w:val="005600FF"/>
    <w:rsid w:val="00562363"/>
    <w:rsid w:val="00583E84"/>
    <w:rsid w:val="0059010C"/>
    <w:rsid w:val="0059230C"/>
    <w:rsid w:val="005A617A"/>
    <w:rsid w:val="005C1524"/>
    <w:rsid w:val="005C15EB"/>
    <w:rsid w:val="005C4916"/>
    <w:rsid w:val="00615374"/>
    <w:rsid w:val="00616C20"/>
    <w:rsid w:val="00616CD3"/>
    <w:rsid w:val="00624F08"/>
    <w:rsid w:val="00654AF1"/>
    <w:rsid w:val="006679C4"/>
    <w:rsid w:val="00675E6C"/>
    <w:rsid w:val="006A7617"/>
    <w:rsid w:val="006E7A1F"/>
    <w:rsid w:val="00703247"/>
    <w:rsid w:val="00720C04"/>
    <w:rsid w:val="00726468"/>
    <w:rsid w:val="00735777"/>
    <w:rsid w:val="0074371E"/>
    <w:rsid w:val="0074463E"/>
    <w:rsid w:val="0075621F"/>
    <w:rsid w:val="00770CD7"/>
    <w:rsid w:val="007741DB"/>
    <w:rsid w:val="007809DE"/>
    <w:rsid w:val="00783C51"/>
    <w:rsid w:val="007A3F96"/>
    <w:rsid w:val="007B2EBE"/>
    <w:rsid w:val="007C1E7A"/>
    <w:rsid w:val="007D76BE"/>
    <w:rsid w:val="007F1897"/>
    <w:rsid w:val="0080611E"/>
    <w:rsid w:val="008127E7"/>
    <w:rsid w:val="00845C41"/>
    <w:rsid w:val="00872988"/>
    <w:rsid w:val="0088505C"/>
    <w:rsid w:val="0089787B"/>
    <w:rsid w:val="008A192C"/>
    <w:rsid w:val="008A3F9E"/>
    <w:rsid w:val="008A70E8"/>
    <w:rsid w:val="008B0DE9"/>
    <w:rsid w:val="008E0209"/>
    <w:rsid w:val="00900824"/>
    <w:rsid w:val="00911853"/>
    <w:rsid w:val="009347A3"/>
    <w:rsid w:val="00941D78"/>
    <w:rsid w:val="00942677"/>
    <w:rsid w:val="009439CC"/>
    <w:rsid w:val="00945E2D"/>
    <w:rsid w:val="009705AF"/>
    <w:rsid w:val="009756E3"/>
    <w:rsid w:val="009C38ED"/>
    <w:rsid w:val="00A15D51"/>
    <w:rsid w:val="00A16E29"/>
    <w:rsid w:val="00A26850"/>
    <w:rsid w:val="00A37FD3"/>
    <w:rsid w:val="00A67E92"/>
    <w:rsid w:val="00AA3F23"/>
    <w:rsid w:val="00AA53A4"/>
    <w:rsid w:val="00AC7439"/>
    <w:rsid w:val="00AD4DE0"/>
    <w:rsid w:val="00AD76CE"/>
    <w:rsid w:val="00AF3FD5"/>
    <w:rsid w:val="00B03B76"/>
    <w:rsid w:val="00B06616"/>
    <w:rsid w:val="00B26159"/>
    <w:rsid w:val="00B27A86"/>
    <w:rsid w:val="00B42596"/>
    <w:rsid w:val="00B6129A"/>
    <w:rsid w:val="00B72BDE"/>
    <w:rsid w:val="00B8581C"/>
    <w:rsid w:val="00B964EB"/>
    <w:rsid w:val="00BA0DA3"/>
    <w:rsid w:val="00BB3507"/>
    <w:rsid w:val="00BB361D"/>
    <w:rsid w:val="00BE0031"/>
    <w:rsid w:val="00BF77C8"/>
    <w:rsid w:val="00C26FEC"/>
    <w:rsid w:val="00C508A4"/>
    <w:rsid w:val="00C5361C"/>
    <w:rsid w:val="00C74680"/>
    <w:rsid w:val="00CA6A59"/>
    <w:rsid w:val="00CE6C7B"/>
    <w:rsid w:val="00D17254"/>
    <w:rsid w:val="00D440F3"/>
    <w:rsid w:val="00D44E8F"/>
    <w:rsid w:val="00D476E1"/>
    <w:rsid w:val="00D552E6"/>
    <w:rsid w:val="00D6579B"/>
    <w:rsid w:val="00D706C1"/>
    <w:rsid w:val="00D746FF"/>
    <w:rsid w:val="00D74B8E"/>
    <w:rsid w:val="00DB15D7"/>
    <w:rsid w:val="00DD0389"/>
    <w:rsid w:val="00DE7D70"/>
    <w:rsid w:val="00E00B9E"/>
    <w:rsid w:val="00E20441"/>
    <w:rsid w:val="00E2686C"/>
    <w:rsid w:val="00E3516C"/>
    <w:rsid w:val="00E40CF8"/>
    <w:rsid w:val="00E43898"/>
    <w:rsid w:val="00E54A3E"/>
    <w:rsid w:val="00E662B8"/>
    <w:rsid w:val="00E8397D"/>
    <w:rsid w:val="00EA197E"/>
    <w:rsid w:val="00EB2704"/>
    <w:rsid w:val="00ED2B97"/>
    <w:rsid w:val="00EE3C02"/>
    <w:rsid w:val="00EF5963"/>
    <w:rsid w:val="00F1691C"/>
    <w:rsid w:val="00F24B6C"/>
    <w:rsid w:val="00F705C0"/>
    <w:rsid w:val="00F73698"/>
    <w:rsid w:val="00F7594A"/>
    <w:rsid w:val="00FA2659"/>
    <w:rsid w:val="00FE072E"/>
    <w:rsid w:val="00FF6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73C047FC"/>
  <w15:docId w15:val="{25517592-0421-4EA7-84B2-A3478617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031"/>
    <w:rPr>
      <w:sz w:val="24"/>
      <w:szCs w:val="24"/>
    </w:rPr>
  </w:style>
  <w:style w:type="paragraph" w:styleId="Heading1">
    <w:name w:val="heading 1"/>
    <w:basedOn w:val="Normal"/>
    <w:next w:val="Normal"/>
    <w:qFormat/>
    <w:rsid w:val="00043303"/>
    <w:pPr>
      <w:keepNext/>
      <w:jc w:val="both"/>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43303"/>
    <w:pPr>
      <w:jc w:val="center"/>
    </w:pPr>
    <w:rPr>
      <w:b/>
      <w:sz w:val="28"/>
      <w:szCs w:val="20"/>
      <w:u w:val="single"/>
    </w:rPr>
  </w:style>
  <w:style w:type="paragraph" w:styleId="BodyText">
    <w:name w:val="Body Text"/>
    <w:basedOn w:val="Normal"/>
    <w:rsid w:val="00043303"/>
    <w:pPr>
      <w:jc w:val="both"/>
    </w:pPr>
    <w:rPr>
      <w:sz w:val="28"/>
      <w:szCs w:val="20"/>
    </w:rPr>
  </w:style>
  <w:style w:type="paragraph" w:styleId="BalloonText">
    <w:name w:val="Balloon Text"/>
    <w:basedOn w:val="Normal"/>
    <w:semiHidden/>
    <w:rsid w:val="00460D08"/>
    <w:rPr>
      <w:rFonts w:ascii="Tahoma" w:hAnsi="Tahoma" w:cs="Tahoma"/>
      <w:sz w:val="16"/>
      <w:szCs w:val="16"/>
    </w:rPr>
  </w:style>
  <w:style w:type="paragraph" w:styleId="Header">
    <w:name w:val="header"/>
    <w:basedOn w:val="Normal"/>
    <w:link w:val="HeaderChar"/>
    <w:uiPriority w:val="99"/>
    <w:unhideWhenUsed/>
    <w:rsid w:val="00090307"/>
    <w:pPr>
      <w:tabs>
        <w:tab w:val="center" w:pos="4513"/>
        <w:tab w:val="right" w:pos="9026"/>
      </w:tabs>
    </w:pPr>
  </w:style>
  <w:style w:type="character" w:customStyle="1" w:styleId="HeaderChar">
    <w:name w:val="Header Char"/>
    <w:link w:val="Header"/>
    <w:uiPriority w:val="99"/>
    <w:rsid w:val="00090307"/>
    <w:rPr>
      <w:sz w:val="24"/>
      <w:szCs w:val="24"/>
      <w:lang w:val="en-US" w:eastAsia="en-US"/>
    </w:rPr>
  </w:style>
  <w:style w:type="paragraph" w:styleId="Footer">
    <w:name w:val="footer"/>
    <w:basedOn w:val="Normal"/>
    <w:link w:val="FooterChar"/>
    <w:uiPriority w:val="99"/>
    <w:unhideWhenUsed/>
    <w:rsid w:val="00090307"/>
    <w:pPr>
      <w:tabs>
        <w:tab w:val="center" w:pos="4513"/>
        <w:tab w:val="right" w:pos="9026"/>
      </w:tabs>
    </w:pPr>
  </w:style>
  <w:style w:type="character" w:customStyle="1" w:styleId="FooterChar">
    <w:name w:val="Footer Char"/>
    <w:link w:val="Footer"/>
    <w:uiPriority w:val="99"/>
    <w:rsid w:val="00090307"/>
    <w:rPr>
      <w:sz w:val="24"/>
      <w:szCs w:val="24"/>
      <w:lang w:val="en-US" w:eastAsia="en-US"/>
    </w:rPr>
  </w:style>
  <w:style w:type="character" w:styleId="Hyperlink">
    <w:name w:val="Hyperlink"/>
    <w:uiPriority w:val="99"/>
    <w:unhideWhenUsed/>
    <w:rsid w:val="00B6129A"/>
    <w:rPr>
      <w:color w:val="0000FF"/>
      <w:u w:val="single"/>
    </w:rPr>
  </w:style>
  <w:style w:type="paragraph" w:styleId="NoSpacing">
    <w:name w:val="No Spacing"/>
    <w:uiPriority w:val="1"/>
    <w:qFormat/>
    <w:rsid w:val="00E43898"/>
    <w:rPr>
      <w:sz w:val="24"/>
      <w:szCs w:val="24"/>
    </w:rPr>
  </w:style>
  <w:style w:type="paragraph" w:customStyle="1" w:styleId="SA">
    <w:name w:val="SA"/>
    <w:basedOn w:val="Normal"/>
    <w:rsid w:val="00720C04"/>
    <w:rPr>
      <w:szCs w:val="20"/>
      <w:lang w:eastAsia="en-US"/>
    </w:rPr>
  </w:style>
  <w:style w:type="table" w:styleId="TableGrid">
    <w:name w:val="Table Grid"/>
    <w:basedOn w:val="TableNormal"/>
    <w:uiPriority w:val="59"/>
    <w:rsid w:val="0072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250E7"/>
    <w:pPr>
      <w:numPr>
        <w:numId w:val="24"/>
      </w:numPr>
      <w:contextualSpacing/>
    </w:pPr>
  </w:style>
  <w:style w:type="paragraph" w:styleId="ListParagraph">
    <w:name w:val="List Paragraph"/>
    <w:basedOn w:val="Normal"/>
    <w:uiPriority w:val="34"/>
    <w:qFormat/>
    <w:rsid w:val="00885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67302">
      <w:bodyDiv w:val="1"/>
      <w:marLeft w:val="0"/>
      <w:marRight w:val="0"/>
      <w:marTop w:val="0"/>
      <w:marBottom w:val="0"/>
      <w:divBdr>
        <w:top w:val="none" w:sz="0" w:space="0" w:color="auto"/>
        <w:left w:val="none" w:sz="0" w:space="0" w:color="auto"/>
        <w:bottom w:val="none" w:sz="0" w:space="0" w:color="auto"/>
        <w:right w:val="none" w:sz="0" w:space="0" w:color="auto"/>
      </w:divBdr>
    </w:div>
    <w:div w:id="19196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rice.org.au"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rice.org.au" TargetMode="External"/><Relationship Id="rId5" Type="http://schemas.openxmlformats.org/officeDocument/2006/relationships/hyperlink" Target="mailto:admin@rice.org.au" TargetMode="External"/><Relationship Id="rId4" Type="http://schemas.openxmlformats.org/officeDocument/2006/relationships/hyperlink" Target="http://www.rice.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Letterhead%20&amp;%20stationery\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3</TotalTime>
  <Pages>1</Pages>
  <Words>331</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Links>
    <vt:vector size="12" baseType="variant">
      <vt:variant>
        <vt:i4>3997749</vt:i4>
      </vt:variant>
      <vt:variant>
        <vt:i4>3</vt:i4>
      </vt:variant>
      <vt:variant>
        <vt:i4>0</vt:i4>
      </vt:variant>
      <vt:variant>
        <vt:i4>5</vt:i4>
      </vt:variant>
      <vt:variant>
        <vt:lpwstr>http://www.rice.org.au/</vt:lpwstr>
      </vt:variant>
      <vt:variant>
        <vt:lpwstr/>
      </vt:variant>
      <vt:variant>
        <vt:i4>1441890</vt:i4>
      </vt:variant>
      <vt:variant>
        <vt:i4>0</vt:i4>
      </vt:variant>
      <vt:variant>
        <vt:i4>0</vt:i4>
      </vt:variant>
      <vt:variant>
        <vt:i4>5</vt:i4>
      </vt:variant>
      <vt:variant>
        <vt:lpwstr>mailto:admin@rice.org.au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cstableford</dc:creator>
  <cp:lastModifiedBy>Bec  Cornish</cp:lastModifiedBy>
  <cp:revision>2</cp:revision>
  <cp:lastPrinted>2012-02-27T06:49:00Z</cp:lastPrinted>
  <dcterms:created xsi:type="dcterms:W3CDTF">2022-02-23T00:13:00Z</dcterms:created>
  <dcterms:modified xsi:type="dcterms:W3CDTF">2022-02-23T00:13:00Z</dcterms:modified>
</cp:coreProperties>
</file>